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  <w:rPr>
          <w:sz w:val="48"/>
          <w:szCs w:val="48"/>
        </w:rPr>
      </w:pPr>
      <w:bookmarkStart w:id="0" w:name="_GoBack"/>
      <w:r>
        <w:rPr>
          <w:sz w:val="32"/>
          <w:szCs w:val="48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344170</wp:posOffset>
                </wp:positionV>
                <wp:extent cx="914400" cy="344805"/>
                <wp:effectExtent l="6350" t="6350" r="12700" b="10795"/>
                <wp:wrapNone/>
                <wp:docPr id="26" name="流程图: 过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61385" y="1410970"/>
                          <a:ext cx="914400" cy="3448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依申请公开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02.35pt;margin-top:27.1pt;height:27.15pt;width:72pt;z-index:252057600;v-text-anchor:middle;mso-width-relative:page;mso-height-relative:page;" fillcolor="#FFFFFF [3201]" filled="t" stroked="t" coordsize="21600,21600" o:gfxdata="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kXIfvUAAAACgEAAA8AAAAAAAAAAQAgAAAAIgAAAGRy&#10;cy9kb3ducmV2LnhtbFBLAQIUABQAAAAIAIdO4kA0tHZYewIAANUEAAAOAAAAAAAAAAEAIAAAACMB&#10;AABkcnMvZTJvRG9jLnhtbFBLBQYAAAAABgAGAFkBAAAQ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依申请公开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5"/>
          <w:rFonts w:hint="eastAsia" w:ascii="Arial" w:hAnsi="Arial" w:eastAsia="宋体" w:cs="Arial"/>
          <w:color w:val="000000"/>
          <w:sz w:val="40"/>
          <w:szCs w:val="40"/>
          <w:lang w:eastAsia="zh-CN"/>
        </w:rPr>
        <w:t>临清市司法局</w:t>
      </w:r>
      <w:r>
        <w:rPr>
          <w:rStyle w:val="5"/>
          <w:rFonts w:ascii="Arial" w:hAnsi="Arial" w:eastAsia="宋体" w:cs="Arial"/>
          <w:color w:val="000000"/>
          <w:sz w:val="40"/>
          <w:szCs w:val="40"/>
        </w:rPr>
        <w:t>政府公开信息工作流程图</w:t>
      </w:r>
    </w:p>
    <w:bookmarkEnd w:id="0"/>
    <w:p>
      <w:pPr>
        <w:pStyle w:val="2"/>
        <w:keepNext w:val="0"/>
        <w:keepLines w:val="0"/>
        <w:widowControl/>
        <w:suppressLineNumbers w:val="0"/>
        <w:spacing w:line="450" w:lineRule="atLeast"/>
        <w:jc w:val="center"/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194945</wp:posOffset>
                </wp:positionV>
                <wp:extent cx="9525" cy="228600"/>
                <wp:effectExtent l="43180" t="0" r="61595" b="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13935" y="163957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35pt;margin-top:15.35pt;height:18pt;width:0.75pt;z-index:252058624;mso-width-relative:page;mso-height-relative:page;" filled="f" stroked="t" coordsize="21600,21600" o:gfxdata="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i2jRm2AAAAAkBAAAPAAAAAAAAAAEAIAAAACIAAABkcnMv&#10;ZG93bnJldi54bWxQSwECFAAUAAAACACHTuJABuazVQMCAACyAwAADgAAAAAAAAABACAAAAAn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color w:val="333333"/>
          <w:sz w:val="18"/>
          <w:szCs w:val="18"/>
        </w:rPr>
        <w:t>　</w:t>
      </w:r>
      <w:r>
        <w:rPr>
          <w:rFonts w:ascii="宋体" w:hAnsi="宋体" w:eastAsia="宋体" w:cs="宋体"/>
          <w:color w:val="333333"/>
          <w:sz w:val="18"/>
          <w:szCs w:val="18"/>
        </w:rPr>
        <w:drawing>
          <wp:inline distT="0" distB="0" distL="114300" distR="114300">
            <wp:extent cx="6602730" cy="7402830"/>
            <wp:effectExtent l="0" t="0" r="762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2730" cy="7402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2456815</wp:posOffset>
                </wp:positionV>
                <wp:extent cx="1257300" cy="19050"/>
                <wp:effectExtent l="0" t="31115" r="0" b="6413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2756535" y="3361690"/>
                          <a:ext cx="12573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55.85pt;margin-top:193.45pt;height:1.5pt;width:99pt;z-index:252056576;mso-width-relative:page;mso-height-relative:page;" filled="f" stroked="t" coordsize="21600,21600" o:gfxdata="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IC5ARrZAAAACwEAAA8AAAAAAAAAAQAgAAAAIgAA&#10;AGRycy9kb3ducmV2LnhtbFBLAQIUABQAAAAIAIdO4kCMBtvkBwIAAKwDAAAOAAAAAAAAAAEAIAAA&#10;ACg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2684145</wp:posOffset>
                </wp:positionH>
                <wp:positionV relativeFrom="paragraph">
                  <wp:posOffset>2028190</wp:posOffset>
                </wp:positionV>
                <wp:extent cx="542925" cy="15240"/>
                <wp:effectExtent l="0" t="46990" r="9525" b="5207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52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1.35pt;margin-top:159.7pt;height:1.2pt;width:42.75pt;z-index:252054528;mso-width-relative:page;mso-height-relative:page;" filled="f" stroked="t" coordsize="21600,21600" o:gfxdata="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R+xQdoAAAALAQAADwAAAAAAAAABACAAAAAiAAAAZHJzL2Rvd25y&#10;ZXYueG1sUEsBAhQAFAAAAAgAh07iQL0o3mb8AQAArwMAAA4AAAAAAAAAAQAgAAAAKQEAAGRycy9l&#10;Mm9Eb2MueG1sUEsFBgAAAAAGAAYAWQEAAJc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3246755</wp:posOffset>
                </wp:positionH>
                <wp:positionV relativeFrom="paragraph">
                  <wp:posOffset>1637665</wp:posOffset>
                </wp:positionV>
                <wp:extent cx="1732915" cy="1011555"/>
                <wp:effectExtent l="6350" t="6350" r="13335" b="10795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99560" y="2952115"/>
                          <a:ext cx="1732915" cy="101155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如不能确定，报主管部门或同级保密部门确定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55.65pt;margin-top:128.95pt;height:79.65pt;width:136.45pt;z-index:252055552;v-text-anchor:middle;mso-width-relative:page;mso-height-relative:page;" fillcolor="#FFFFFF [3201]" filled="t" stroked="t" coordsize="21600,21600" o:gfxdata="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uZC1bXAAAACwEAAA8AAAAAAAAAAQAgAAAA&#10;IgAAAGRycy9kb3ducmV2LnhtbFBLAQIUABQAAAAIAIdO4kD7kvphfgIAANcEAAAOAAAAAAAAAAEA&#10;IAAAACYBAABkcnMvZTJvRG9jLnhtbFBLBQYAAAAABgAGAFkBAAAW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如不能确定，报主管部门或同级保密部门确定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4415155</wp:posOffset>
                </wp:positionV>
                <wp:extent cx="914400" cy="611505"/>
                <wp:effectExtent l="6350" t="6350" r="12700" b="10795"/>
                <wp:wrapNone/>
                <wp:docPr id="2" name="流程图: 过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1485" y="5548630"/>
                          <a:ext cx="914400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不予公开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34.6pt;margin-top:347.65pt;height:48.15pt;width:72pt;z-index:251961344;v-text-anchor:middle;mso-width-relative:page;mso-height-relative:page;" fillcolor="#FFFFFF [3201]" filled="t" stroked="t" coordsize="21600,21600" o:gfxdata="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AkkKuM1wAAAAsBAAAPAAAAAAAAAAEAIAAAACIAAABk&#10;cnMvZG93bnJldi54bWxQSwECFAAUAAAACACHTuJA2/4RRnkCAADTBAAADgAAAAAAAAABACAAAAAm&#10;AQAAZHJzL2Uyb0RvYy54bWxQSwUGAAAAAAYABgBZAQAAEQ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不予公开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2465070</wp:posOffset>
                </wp:positionH>
                <wp:positionV relativeFrom="paragraph">
                  <wp:posOffset>4700905</wp:posOffset>
                </wp:positionV>
                <wp:extent cx="514350" cy="9525"/>
                <wp:effectExtent l="0" t="41275" r="0" b="6350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1pt;margin-top:370.15pt;height:0.75pt;width:40.5pt;z-index:251750400;mso-width-relative:page;mso-height-relative:page;" filled="f" stroked="t" coordsize="21600,21600" o:gfxdata="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OsqHYnaAAAACwEAAA8AAAAAAAAAAQAgAAAAIgAAAGRycy9kb3ducmV2LnhtbFBL&#10;AQIUABQAAAAIAIdO4kB8h2aa9AEAAKYDAAAOAAAAAAAAAAEAIAAAACk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5316220</wp:posOffset>
                </wp:positionV>
                <wp:extent cx="1390015" cy="611505"/>
                <wp:effectExtent l="6350" t="6350" r="13335" b="10795"/>
                <wp:wrapNone/>
                <wp:docPr id="25" name="流程图: 过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47235" y="5840095"/>
                          <a:ext cx="1390015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电子版存档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63.1pt;margin-top:418.6pt;height:48.15pt;width:109.45pt;z-index:251960320;v-text-anchor:middle;mso-width-relative:page;mso-height-relative:page;" fillcolor="#FFFFFF [3201]" filled="t" stroked="t" coordsize="21600,21600" o:gfxdata="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NLz9BXYAAAACwEAAA8AAAAAAAAAAQAg&#10;AAAAIgAAAGRycy9kb3ducmV2LnhtbFBLAQIUABQAAAAIAIdO4kBKjQMygAIAANYEAAAOAAAAAAAA&#10;AAEAIAAAACcBAABkcnMvZTJvRG9jLnhtbFBLBQYAAAAABgAGAFkBAAAZ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电子版存档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>
                <wp:simplePos x="0" y="0"/>
                <wp:positionH relativeFrom="column">
                  <wp:posOffset>2769870</wp:posOffset>
                </wp:positionH>
                <wp:positionV relativeFrom="paragraph">
                  <wp:posOffset>5621020</wp:posOffset>
                </wp:positionV>
                <wp:extent cx="571500" cy="9525"/>
                <wp:effectExtent l="0" t="47625" r="0" b="5715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95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18.1pt;margin-top:442.6pt;height:0.75pt;width:45pt;z-index:251959296;mso-width-relative:page;mso-height-relative:page;" filled="f" stroked="t" coordsize="21600,21600" o:gfxdata="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PXy+i2QAAAAsBAAAPAAAAAAAAAAEAIAAAACIAAABkcnMvZG93bnJl&#10;di54bWxQSwECFAAUAAAACACHTuJASc4gXvwBAACwAwAADgAAAAAAAAABACAAAAAoAQAAZHJzL2Uy&#10;b0RvYy54bWxQSwUGAAAAAAYABgBZAQAAlg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4367530</wp:posOffset>
                </wp:positionV>
                <wp:extent cx="1343025" cy="611505"/>
                <wp:effectExtent l="6350" t="6350" r="22225" b="10795"/>
                <wp:wrapNone/>
                <wp:docPr id="18" name="流程图: 过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4435" y="4138930"/>
                          <a:ext cx="1343025" cy="6115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是否属于保密信息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9.85pt;margin-top:343.9pt;height:48.15pt;width:105.75pt;z-index:251751424;v-text-anchor:middle;mso-width-relative:page;mso-height-relative:page;" fillcolor="#FFFFFF [3201]" filled="t" stroked="t" coordsize="21600,21600" o:gfxdata="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eTW4I1gAAAAsBAAAPAAAAAAAAAAEAIAAAACIA&#10;AABkcnMvZG93bnJldi54bWxQSwECFAAUAAAACACHTuJAaZlvL30CAADWBAAADgAAAAAAAAABACAA&#10;AAAlAQAAZHJzL2Uyb0RvYy54bWxQSwUGAAAAAAYABgBZAQAAF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是否属于保密信息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5203825</wp:posOffset>
                </wp:positionV>
                <wp:extent cx="2142490" cy="809625"/>
                <wp:effectExtent l="6350" t="6350" r="22860" b="22225"/>
                <wp:wrapNone/>
                <wp:docPr id="23" name="流程图: 过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5060" y="5525770"/>
                          <a:ext cx="2142490" cy="809625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网上公开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自政府信息形成或变更之日起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20个工作日内公开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47.9pt;margin-top:409.75pt;height:63.75pt;width:168.7pt;z-index:251808768;v-text-anchor:middle;mso-width-relative:page;mso-height-relative:page;" fillcolor="#FFFFFF [3212]" filled="t" stroked="t" coordsize="21600,21600" o:gfxdata="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MLPJX/WAAAACgEAAA8AAAAAAAAAAQAgAAAAIgAA&#10;AGRycy9kb3ducmV2LnhtbFBLAQIUABQAAAAIAIdO4kAXeTAMfAIAANYEAAAOAAAAAAAAAAEAIAAA&#10;ACUBAABkcnMvZTJvRG9jLnhtbFBLBQYAAAAABgAGAFkBAAATBgAAAAA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网上公开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自政府信息形成或变更之日起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20个工作日内公开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855345</wp:posOffset>
                </wp:positionH>
                <wp:positionV relativeFrom="paragraph">
                  <wp:posOffset>3938905</wp:posOffset>
                </wp:positionV>
                <wp:extent cx="1914525" cy="9525"/>
                <wp:effectExtent l="0" t="0" r="0" b="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480185" y="4887595"/>
                          <a:ext cx="1914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7.35pt;margin-top:310.15pt;height:0.75pt;width:150.75pt;z-index:251801600;mso-width-relative:page;mso-height-relative:page;" filled="f" stroked="t" coordsize="21600,21600" o:gfxdata="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EQbADYAAAACwEAAA8A&#10;AAAAAAAAAQAgAAAAIgAAAGRycy9kb3ducmV2LnhtbFBLAQIUABQAAAAIAIdO4kAzHlkE3gEAAH4D&#10;AAAOAAAAAAAAAAEAIAAAACcBAABkcnMvZTJvRG9jLnhtbFBLBQYAAAAABgAGAFkBAAB3BQAAAAA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2668270</wp:posOffset>
                </wp:positionV>
                <wp:extent cx="1876425" cy="13335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394585" y="3700780"/>
                          <a:ext cx="1876425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0.35pt;margin-top:210.1pt;height:1.05pt;width:147.75pt;z-index:251672576;mso-width-relative:page;mso-height-relative:page;" filled="f" stroked="t" coordsize="21600,21600" o:gfxdata="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2l+rg2AAAAAsB&#10;AAAPAAAAAAAAAAEAIAAAACIAAABkcnMvZG93bnJldi54bWxQSwECFAAUAAAACACHTuJAreRXYOIB&#10;AAB/AwAADgAAAAAAAAABACAAAAAnAQAAZHJzL2Uyb0RvYy54bWxQSwUGAAAAAAYABgBZAQAAewUA&#10;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4001770</wp:posOffset>
                </wp:positionV>
                <wp:extent cx="9525" cy="352425"/>
                <wp:effectExtent l="41910" t="0" r="62865" b="9525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0.85pt;margin-top:315.1pt;height:27.75pt;width:0.75pt;z-index:251807744;mso-width-relative:page;mso-height-relative:page;" filled="f" stroked="t" coordsize="21600,21600" o:gfxdata="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IXhQG2gAAAAsBAAAPAAAAAAAAAAEAIAAAACIAAABkcnMvZG93bnJldi54bWxQ&#10;SwECFAAUAAAACACHTuJAUtq8dPUBAACmAwAADgAAAAAAAAABACAAAAAp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1833880</wp:posOffset>
                </wp:positionV>
                <wp:extent cx="1590040" cy="440690"/>
                <wp:effectExtent l="6350" t="6350" r="22860" b="10160"/>
                <wp:wrapNone/>
                <wp:docPr id="7" name="流程图: 过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9485" y="3167380"/>
                          <a:ext cx="1590040" cy="4406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保密审查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6.9pt;margin-top:144.4pt;height:34.7pt;width:125.2pt;z-index:251664384;v-text-anchor:middle;mso-width-relative:page;mso-height-relative:page;" fillcolor="#FFFFFF [3201]" filled="t" stroked="t" coordsize="21600,21600" o:gfxdata="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LPgtF7XAAAACwEAAA8AAAAAAAAAAQAgAAAA&#10;IgAAAGRycy9kb3ducmV2LnhtbFBLAQIUABQAAAAIAIdO4kBmiFIyfgIAANQEAAAOAAAAAAAAAAEA&#10;IAAAACYBAABkcnMvZTJvRG9jLnhtbFBLBQYAAAAABgAGAFkBAAAW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保密审查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3491230</wp:posOffset>
                </wp:positionV>
                <wp:extent cx="9525" cy="447675"/>
                <wp:effectExtent l="41275" t="0" r="63500" b="952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9.6pt;margin-top:274.9pt;height:35.25pt;width:0.75pt;z-index:251779072;mso-width-relative:page;mso-height-relative:page;" filled="f" stroked="t" coordsize="21600,21600" o:gfxdata="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hhAJL9oAAAALAQAADwAAAAAAAAABACAAAAAiAAAAZHJzL2Rvd25yZXYueG1s&#10;UEsBAhQAFAAAAAgAh07iQArDDUf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3519805</wp:posOffset>
                </wp:positionV>
                <wp:extent cx="9525" cy="419100"/>
                <wp:effectExtent l="41275" t="0" r="63500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6.6pt;margin-top:277.15pt;height:33pt;width:0.75pt;z-index:251800576;mso-width-relative:page;mso-height-relative:page;" filled="f" stroked="t" coordsize="21600,21600" o:gfxdata="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itZodoAAAALAQAADwAAAAAAAAABACAAAAAiAAAAZHJzL2Rvd25yZXYueG1s&#10;UEsBAhQAFAAAAAgAh07iQAJ1JFf2AQAApgMAAA4AAAAAAAAAAQAgAAAAKQ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2643505</wp:posOffset>
                </wp:positionV>
                <wp:extent cx="9525" cy="285750"/>
                <wp:effectExtent l="42545" t="0" r="6223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8.85pt;margin-top:208.15pt;height:22.5pt;width:0.75pt;z-index:251684864;mso-width-relative:page;mso-height-relative:page;" filled="f" stroked="t" coordsize="21600,21600" o:gfxdata="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jn6STaAAAACwEAAA8AAAAAAAAAAQAgAAAAIgAAAGRycy9kb3ducmV2LnhtbFBL&#10;AQIUABQAAAAIAIdO4kDAtzXG9AEAAKYDAAAOAAAAAAAAAAEAIAAAACk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2948305</wp:posOffset>
                </wp:positionV>
                <wp:extent cx="1257300" cy="545465"/>
                <wp:effectExtent l="6350" t="6350" r="12700" b="19685"/>
                <wp:wrapNone/>
                <wp:docPr id="9" name="流程图: 过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23110" y="3824605"/>
                          <a:ext cx="1257300" cy="5454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普通信息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分管领导审批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3.35pt;margin-top:232.15pt;height:42.95pt;width:99pt;z-index:251665408;v-text-anchor:middle;mso-width-relative:page;mso-height-relative:page;" fillcolor="#FFFFFF [3201]" filled="t" stroked="t" coordsize="21600,21600" o:gfxdata="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3mehXVAAAACgEAAA8AAAAAAAAAAQAgAAAAIgAA&#10;AGRycy9kb3ducmV2LnhtbFBLAQIUABQAAAAIAIdO4kA+/WOrfQIAANQEAAAOAAAAAAAAAAEAIAAA&#10;ACQBAABkcnMvZTJvRG9jLnhtbFBLBQYAAAAABgAGAFkBAAAT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普通信息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分管领导审批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2967355</wp:posOffset>
                </wp:positionV>
                <wp:extent cx="1257300" cy="544830"/>
                <wp:effectExtent l="6350" t="6350" r="12700" b="20320"/>
                <wp:wrapNone/>
                <wp:docPr id="16" name="流程图: 过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448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重大紧急信息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重要领导审核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72.35pt;margin-top:233.65pt;height:42.9pt;width:99pt;z-index:251693056;v-text-anchor:middle;mso-width-relative:page;mso-height-relative:page;" fillcolor="#FFFFFF [3201]" filled="t" stroked="t" coordsize="21600,21600" o:gfxdata="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KAPchHWAAAACwEAAA8AAAAAAAAAAQAgAAAAIgAAAGRycy9kb3ducmV2&#10;LnhtbFBLAQIUABQAAAAIAIdO4kALWm0UcAIAAMoEAAAOAAAAAAAAAAEAIAAAACUBAABkcnMvZTJv&#10;RG9jLnhtbFBLBQYAAAAABgAGAFkBAAAH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重大紧急信息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重要领导审核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2662555</wp:posOffset>
                </wp:positionV>
                <wp:extent cx="9525" cy="285750"/>
                <wp:effectExtent l="42545" t="0" r="62230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.1pt;margin-top:209.65pt;height:22.5pt;width:0.75pt;z-index:251678720;mso-width-relative:page;mso-height-relative:page;" filled="f" stroked="t" coordsize="21600,21600" o:gfxdata="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FYH1i2QAAAAsBAAAPAAAAAAAAAAEAIAAAACIAAABkcnMvZG93bnJldi54bWxQ&#10;SwECFAAUAAAACACHTuJAP72fRfYBAACmAwAADgAAAAAAAAABACAAAAAoAQAAZHJzL2Uyb0RvYy54&#10;bWxQSwUGAAAAAAYABgBZAQAAk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1941195</wp:posOffset>
                </wp:positionH>
                <wp:positionV relativeFrom="paragraph">
                  <wp:posOffset>2319655</wp:posOffset>
                </wp:positionV>
                <wp:extent cx="9525" cy="285750"/>
                <wp:effectExtent l="42545" t="0" r="62230" b="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2.85pt;margin-top:182.65pt;height:22.5pt;width:0.75pt;z-index:251671552;mso-width-relative:page;mso-height-relative:page;" filled="f" stroked="t" coordsize="21600,21600" o:gfxdata="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2dWTcNsAAAALAQAADwAAAAAAAAABACAAAAAiAAAAZHJzL2Rvd25yZXYueG1s&#10;UEsBAhQAFAAAAAgAh07iQP+WDqX1AQAApgMAAA4AAAAAAAAAAQAgAAAAKgEAAGRycy9lMm9Eb2Mu&#10;eG1sUEsFBgAAAAAGAAYAWQEAAJE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1462405</wp:posOffset>
                </wp:positionV>
                <wp:extent cx="9525" cy="285750"/>
                <wp:effectExtent l="42545" t="0" r="62230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1.35pt;margin-top:115.15pt;height:22.5pt;width:0.75pt;z-index:251663360;mso-width-relative:page;mso-height-relative:page;" filled="f" stroked="t" coordsize="21600,21600" o:gfxdata="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S2Y2naAAAACwEAAA8AAAAAAAAAAQAgAAAAIgAAAGRycy9kb3ducmV2LnhtbFBL&#10;AQIUABQAAAAIAIdO4kBlaRVH9AEAAKQDAAAOAAAAAAAAAAEAIAAAACkBAABkcnMvZTJvRG9jLnht&#10;bFBLBQYAAAAABgAGAFkBAACPBQAAAAA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614680</wp:posOffset>
                </wp:positionV>
                <wp:extent cx="9525" cy="266700"/>
                <wp:effectExtent l="42545" t="0" r="62230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8535" y="1767205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2.1pt;margin-top:48.4pt;height:21pt;width:0.75pt;z-index:251660288;mso-width-relative:page;mso-height-relative:page;" filled="f" stroked="t" coordsize="21600,21600" o:gfxdata="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9VfP22QAAAAoBAAAPAAAAAAAAAAEAIAAAACIAAABkcnMv&#10;ZG93bnJldi54bWxQSwECFAAUAAAACACHTuJA7xZZYgICAACwAwAADgAAAAAAAAABACAAAAAoAQAA&#10;ZHJzL2Uyb0RvYy54bWxQSwUGAAAAAAYABgBZAQAAnAUAAAAA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988060</wp:posOffset>
                </wp:positionV>
                <wp:extent cx="1695450" cy="393065"/>
                <wp:effectExtent l="6350" t="6350" r="12700" b="19685"/>
                <wp:wrapNone/>
                <wp:docPr id="4" name="流程图: 过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89910" y="2035810"/>
                          <a:ext cx="1695450" cy="3930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收集、起草、形成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9.1pt;margin-top:77.8pt;height:30.95pt;width:133.5pt;z-index:251659264;v-text-anchor:middle;mso-width-relative:page;mso-height-relative:page;" fillcolor="#FFFFFF [3201]" filled="t" stroked="t" coordsize="21600,21600" o:gfxdata="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aib49YAAAALAQAADwAAAAAAAAABACAAAAAiAAAA&#10;ZHJzL2Rvd25yZXYueG1sUEsBAhQAFAAAAAgAh07iQIY5dCB7AgAA1AQAAA4AAAAAAAAAAQAgAAAA&#10;JQEAAGRycy9lMm9Eb2MueG1sUEsFBgAAAAAGAAYAWQEAABI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收集、起草、形成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64135</wp:posOffset>
                </wp:positionV>
                <wp:extent cx="1818640" cy="459740"/>
                <wp:effectExtent l="6350" t="6350" r="22860" b="10160"/>
                <wp:wrapNone/>
                <wp:docPr id="3" name="流程图: 过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70605" y="988060"/>
                          <a:ext cx="1818640" cy="4597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主动公开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86.5pt;margin-top:5.05pt;height:36.2pt;width:143.2pt;z-index:251658240;v-text-anchor:middle;mso-width-relative:page;mso-height-relative:page;" fillcolor="#FFFFFF [3201]" filled="t" stroked="t" coordsize="21600,21600" o:gfxdata="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jBalu9UAAAAJAQAADwAAAAAAAAABACAAAAAiAAAAZHJz&#10;L2Rvd25yZXYueG1sUEsBAhQAFAAAAAgAh07iQJ+5FIB5AgAA0wQAAA4AAAAAAAAAAQAgAAAAJAEA&#10;AGRycy9lMm9Eb2MueG1sUEsFBgAAAAAGAAYAWQEAAA8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主动公开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1682E"/>
    <w:rsid w:val="0C042F68"/>
    <w:rsid w:val="12167032"/>
    <w:rsid w:val="159007EB"/>
    <w:rsid w:val="15A35D58"/>
    <w:rsid w:val="1C81682E"/>
    <w:rsid w:val="20792688"/>
    <w:rsid w:val="244824C9"/>
    <w:rsid w:val="2B4425D3"/>
    <w:rsid w:val="2C2C62A9"/>
    <w:rsid w:val="2D8103FA"/>
    <w:rsid w:val="330660E7"/>
    <w:rsid w:val="33850960"/>
    <w:rsid w:val="354364E5"/>
    <w:rsid w:val="3DF26396"/>
    <w:rsid w:val="41A849BD"/>
    <w:rsid w:val="45B14967"/>
    <w:rsid w:val="4934758B"/>
    <w:rsid w:val="4FC45BF0"/>
    <w:rsid w:val="517B23B7"/>
    <w:rsid w:val="54A16B30"/>
    <w:rsid w:val="54BF6F4B"/>
    <w:rsid w:val="56561A9B"/>
    <w:rsid w:val="584A459A"/>
    <w:rsid w:val="594126BD"/>
    <w:rsid w:val="5B98036D"/>
    <w:rsid w:val="5DAA0300"/>
    <w:rsid w:val="614B1670"/>
    <w:rsid w:val="627C3FF4"/>
    <w:rsid w:val="65F74FA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current"/>
    <w:basedOn w:val="4"/>
    <w:qFormat/>
    <w:uiPriority w:val="0"/>
    <w:rPr>
      <w:b/>
      <w:color w:val="99210B"/>
    </w:rPr>
  </w:style>
  <w:style w:type="character" w:customStyle="1" w:styleId="8">
    <w:name w:val="disabled"/>
    <w:basedOn w:val="4"/>
    <w:qFormat/>
    <w:uiPriority w:val="0"/>
    <w:rPr>
      <w:color w:val="99210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2018-05-28T07:42:00Z</dcterms:created>
  <dc:creator>秋天的风</dc:creator>
  <cp:lastModifiedBy>赵丹</cp:lastModifiedBy>
  <cp:lastPrinted>2018-05-28T08:05:00Z</cp:lastPrinted>
  <dcterms:modified xsi:type="dcterms:W3CDTF">2020-06-23T05:30:34Z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